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58" w:rsidRDefault="00CC1358" w:rsidP="00E1727E">
      <w:pPr>
        <w:ind w:left="720" w:hanging="1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53FB3" w:rsidRDefault="00EC4A45" w:rsidP="00E1727E">
      <w:pPr>
        <w:ind w:left="720" w:hanging="11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3A39217" wp14:editId="252855D2">
            <wp:simplePos x="0" y="0"/>
            <wp:positionH relativeFrom="column">
              <wp:posOffset>79375</wp:posOffset>
            </wp:positionH>
            <wp:positionV relativeFrom="paragraph">
              <wp:posOffset>-75565</wp:posOffset>
            </wp:positionV>
            <wp:extent cx="1276187" cy="932180"/>
            <wp:effectExtent l="0" t="0" r="635" b="1270"/>
            <wp:wrapNone/>
            <wp:docPr id="10" name="Picture 2" descr="PORT MUSSEL FESTIVAL LOGO official 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 MUSSEL FESTIVAL LOGO official smal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87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A12" w:rsidRPr="00A761C2" w:rsidRDefault="00EC4A45" w:rsidP="00E1727E">
      <w:pPr>
        <w:ind w:left="720" w:hanging="11"/>
        <w:jc w:val="center"/>
        <w:rPr>
          <w:rFonts w:ascii="Arial" w:hAnsi="Arial" w:cs="Arial"/>
          <w:b/>
          <w:sz w:val="40"/>
          <w:szCs w:val="40"/>
        </w:rPr>
      </w:pPr>
      <w:r w:rsidRPr="00A761C2">
        <w:rPr>
          <w:rFonts w:ascii="Arial" w:hAnsi="Arial" w:cs="Arial"/>
          <w:b/>
          <w:sz w:val="40"/>
          <w:szCs w:val="40"/>
        </w:rPr>
        <w:t xml:space="preserve">2017 Portarlington Mussel Festival </w:t>
      </w:r>
    </w:p>
    <w:p w:rsidR="00EC4A45" w:rsidRPr="00A761C2" w:rsidRDefault="00EC4A45" w:rsidP="00E1727E">
      <w:pPr>
        <w:ind w:left="720" w:hanging="11"/>
        <w:jc w:val="center"/>
        <w:rPr>
          <w:rFonts w:ascii="Arial" w:hAnsi="Arial" w:cs="Arial"/>
          <w:b/>
          <w:sz w:val="40"/>
          <w:szCs w:val="40"/>
        </w:rPr>
      </w:pPr>
      <w:r w:rsidRPr="00A761C2">
        <w:rPr>
          <w:rFonts w:ascii="Arial" w:hAnsi="Arial" w:cs="Arial"/>
          <w:b/>
          <w:sz w:val="40"/>
          <w:szCs w:val="40"/>
        </w:rPr>
        <w:t xml:space="preserve"> Volunteer Application Form </w:t>
      </w:r>
    </w:p>
    <w:p w:rsidR="00181BD8" w:rsidRDefault="00181BD8" w:rsidP="00E1727E">
      <w:pPr>
        <w:ind w:left="720" w:hanging="11"/>
        <w:jc w:val="center"/>
        <w:rPr>
          <w:rFonts w:ascii="Times New Roman" w:hAnsi="Times New Roman"/>
          <w:b/>
          <w:sz w:val="32"/>
          <w:szCs w:val="32"/>
        </w:rPr>
      </w:pPr>
    </w:p>
    <w:p w:rsidR="003931F9" w:rsidRPr="00B002EB" w:rsidRDefault="003931F9" w:rsidP="00471201">
      <w:pPr>
        <w:rPr>
          <w:rFonts w:ascii="Times New Roman" w:hAnsi="Times New Roman"/>
          <w:b/>
          <w:sz w:val="16"/>
          <w:szCs w:val="16"/>
        </w:rPr>
      </w:pPr>
    </w:p>
    <w:p w:rsidR="00A85A6D" w:rsidRDefault="00B4656B" w:rsidP="005235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Upon receipt of your application </w:t>
      </w:r>
      <w:r w:rsidR="00E23DA6">
        <w:rPr>
          <w:rFonts w:ascii="Arial" w:hAnsi="Arial" w:cs="Arial"/>
          <w:sz w:val="22"/>
          <w:szCs w:val="22"/>
        </w:rPr>
        <w:t xml:space="preserve">you will receive </w:t>
      </w:r>
      <w:r w:rsidR="0061796A">
        <w:rPr>
          <w:rFonts w:ascii="Arial" w:hAnsi="Arial" w:cs="Arial"/>
          <w:sz w:val="22"/>
          <w:szCs w:val="22"/>
        </w:rPr>
        <w:t>your Volunteer Handb</w:t>
      </w:r>
      <w:r w:rsidR="00E23DA6">
        <w:rPr>
          <w:rFonts w:ascii="Arial" w:hAnsi="Arial" w:cs="Arial"/>
          <w:sz w:val="22"/>
          <w:szCs w:val="22"/>
        </w:rPr>
        <w:t xml:space="preserve">ook and </w:t>
      </w:r>
      <w:r>
        <w:rPr>
          <w:rFonts w:ascii="Arial" w:hAnsi="Arial" w:cs="Arial"/>
          <w:sz w:val="22"/>
          <w:szCs w:val="22"/>
        </w:rPr>
        <w:t>an invitation to attend the Volunteers</w:t>
      </w:r>
      <w:r w:rsidR="00E23DA6">
        <w:rPr>
          <w:rFonts w:ascii="Arial" w:hAnsi="Arial" w:cs="Arial"/>
          <w:sz w:val="22"/>
          <w:szCs w:val="22"/>
        </w:rPr>
        <w:t xml:space="preserve"> Information Night.</w:t>
      </w:r>
    </w:p>
    <w:p w:rsidR="00BE5F3D" w:rsidRPr="00523574" w:rsidRDefault="00BE5F3D" w:rsidP="00523574">
      <w:pPr>
        <w:jc w:val="both"/>
        <w:rPr>
          <w:rFonts w:ascii="Arial" w:hAnsi="Arial" w:cs="Arial"/>
          <w:i/>
          <w:sz w:val="22"/>
          <w:szCs w:val="22"/>
        </w:rPr>
      </w:pPr>
    </w:p>
    <w:p w:rsidR="00E23DA6" w:rsidRDefault="005964A8" w:rsidP="00523574">
      <w:pPr>
        <w:jc w:val="both"/>
        <w:rPr>
          <w:rFonts w:ascii="Arial" w:hAnsi="Arial" w:cs="Arial"/>
          <w:b/>
          <w:sz w:val="22"/>
          <w:szCs w:val="22"/>
        </w:rPr>
      </w:pPr>
      <w:r w:rsidRPr="00523574">
        <w:rPr>
          <w:rFonts w:ascii="Arial" w:hAnsi="Arial" w:cs="Arial"/>
          <w:b/>
          <w:sz w:val="22"/>
          <w:szCs w:val="22"/>
        </w:rPr>
        <w:t>PERSONAL DETAILS</w:t>
      </w:r>
      <w:r w:rsidRPr="00523574">
        <w:rPr>
          <w:rFonts w:ascii="Arial" w:hAnsi="Arial" w:cs="Arial"/>
          <w:b/>
          <w:sz w:val="22"/>
          <w:szCs w:val="22"/>
        </w:rPr>
        <w:tab/>
      </w:r>
      <w:r w:rsidRPr="00523574">
        <w:rPr>
          <w:rFonts w:ascii="Arial" w:hAnsi="Arial" w:cs="Arial"/>
          <w:b/>
          <w:sz w:val="22"/>
          <w:szCs w:val="22"/>
        </w:rPr>
        <w:tab/>
      </w:r>
      <w:r w:rsidRPr="00523574">
        <w:rPr>
          <w:rFonts w:ascii="Arial" w:hAnsi="Arial" w:cs="Arial"/>
          <w:b/>
          <w:sz w:val="22"/>
          <w:szCs w:val="22"/>
        </w:rPr>
        <w:tab/>
      </w:r>
      <w:r w:rsidRPr="00523574">
        <w:rPr>
          <w:rFonts w:ascii="Arial" w:hAnsi="Arial" w:cs="Arial"/>
          <w:b/>
          <w:sz w:val="22"/>
          <w:szCs w:val="22"/>
        </w:rPr>
        <w:tab/>
      </w:r>
      <w:r w:rsidRPr="00523574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523574">
        <w:rPr>
          <w:rFonts w:ascii="Arial" w:hAnsi="Arial" w:cs="Arial"/>
          <w:b/>
          <w:sz w:val="22"/>
          <w:szCs w:val="22"/>
        </w:rPr>
        <w:tab/>
      </w:r>
      <w:r w:rsidRPr="00523574">
        <w:rPr>
          <w:rFonts w:ascii="Arial" w:hAnsi="Arial" w:cs="Arial"/>
          <w:b/>
          <w:sz w:val="22"/>
          <w:szCs w:val="22"/>
        </w:rPr>
        <w:tab/>
      </w:r>
    </w:p>
    <w:p w:rsidR="00BE5F3D" w:rsidRPr="00523574" w:rsidRDefault="00B8271D" w:rsidP="00523574">
      <w:pPr>
        <w:jc w:val="both"/>
        <w:rPr>
          <w:rFonts w:ascii="Arial" w:hAnsi="Arial" w:cs="Arial"/>
          <w:i/>
          <w:sz w:val="22"/>
          <w:szCs w:val="22"/>
        </w:rPr>
      </w:pPr>
      <w:r w:rsidRPr="00523574">
        <w:rPr>
          <w:rFonts w:ascii="Arial" w:hAnsi="Arial" w:cs="Arial"/>
          <w:i/>
          <w:sz w:val="22"/>
          <w:szCs w:val="22"/>
        </w:rPr>
        <w:t>Please</w:t>
      </w:r>
      <w:r w:rsidR="005964A8" w:rsidRPr="00523574">
        <w:rPr>
          <w:rFonts w:ascii="Arial" w:hAnsi="Arial" w:cs="Arial"/>
          <w:i/>
          <w:sz w:val="22"/>
          <w:szCs w:val="22"/>
        </w:rPr>
        <w:t xml:space="preserve"> note that all information supplied remains confidential</w:t>
      </w:r>
      <w:r w:rsidRPr="00523574">
        <w:rPr>
          <w:rFonts w:ascii="Arial" w:hAnsi="Arial" w:cs="Arial"/>
          <w:i/>
          <w:sz w:val="22"/>
          <w:szCs w:val="22"/>
        </w:rPr>
        <w:t>.</w:t>
      </w:r>
    </w:p>
    <w:p w:rsidR="00A72FEE" w:rsidRPr="00523574" w:rsidRDefault="00A72FEE" w:rsidP="00523574">
      <w:pPr>
        <w:jc w:val="both"/>
        <w:rPr>
          <w:rFonts w:ascii="Arial" w:hAnsi="Arial" w:cs="Arial"/>
          <w:i/>
          <w:sz w:val="22"/>
          <w:szCs w:val="22"/>
        </w:rPr>
      </w:pPr>
    </w:p>
    <w:p w:rsidR="005964A8" w:rsidRPr="00523574" w:rsidRDefault="005964A8" w:rsidP="00523574">
      <w:pPr>
        <w:jc w:val="both"/>
        <w:rPr>
          <w:rFonts w:ascii="Arial" w:hAnsi="Arial" w:cs="Arial"/>
          <w:sz w:val="22"/>
          <w:szCs w:val="22"/>
        </w:rPr>
      </w:pPr>
      <w:r w:rsidRPr="00523574">
        <w:rPr>
          <w:rFonts w:ascii="Arial" w:hAnsi="Arial" w:cs="Arial"/>
          <w:sz w:val="22"/>
          <w:szCs w:val="22"/>
        </w:rPr>
        <w:t>First name _______________________________ Family name _______________________________</w:t>
      </w:r>
    </w:p>
    <w:p w:rsidR="005964A8" w:rsidRPr="00523574" w:rsidRDefault="005964A8" w:rsidP="00523574">
      <w:pPr>
        <w:jc w:val="both"/>
        <w:rPr>
          <w:rFonts w:ascii="Arial" w:hAnsi="Arial" w:cs="Arial"/>
          <w:sz w:val="22"/>
          <w:szCs w:val="22"/>
        </w:rPr>
      </w:pPr>
    </w:p>
    <w:p w:rsidR="009134BD" w:rsidRDefault="000F3BE8" w:rsidP="00523574">
      <w:pPr>
        <w:jc w:val="both"/>
        <w:rPr>
          <w:rFonts w:ascii="Arial" w:hAnsi="Arial" w:cs="Arial"/>
          <w:sz w:val="22"/>
          <w:szCs w:val="22"/>
        </w:rPr>
      </w:pPr>
      <w:r w:rsidRPr="00523574">
        <w:rPr>
          <w:rFonts w:ascii="Arial" w:hAnsi="Arial" w:cs="Arial"/>
          <w:sz w:val="22"/>
          <w:szCs w:val="22"/>
        </w:rPr>
        <w:t xml:space="preserve">Postal </w:t>
      </w:r>
      <w:r w:rsidR="005964A8" w:rsidRPr="00523574">
        <w:rPr>
          <w:rFonts w:ascii="Arial" w:hAnsi="Arial" w:cs="Arial"/>
          <w:sz w:val="22"/>
          <w:szCs w:val="22"/>
        </w:rPr>
        <w:t>Address ________________________</w:t>
      </w:r>
      <w:r w:rsidR="00BE0A42">
        <w:rPr>
          <w:rFonts w:ascii="Arial" w:hAnsi="Arial" w:cs="Arial"/>
          <w:sz w:val="22"/>
          <w:szCs w:val="22"/>
        </w:rPr>
        <w:t>_______________________________</w:t>
      </w:r>
      <w:r w:rsidR="009134BD">
        <w:rPr>
          <w:rFonts w:ascii="Arial" w:hAnsi="Arial" w:cs="Arial"/>
          <w:sz w:val="22"/>
          <w:szCs w:val="22"/>
        </w:rPr>
        <w:t>______________</w:t>
      </w:r>
      <w:r w:rsidR="00AD0D4F">
        <w:rPr>
          <w:rFonts w:ascii="Arial" w:hAnsi="Arial" w:cs="Arial"/>
          <w:sz w:val="22"/>
          <w:szCs w:val="22"/>
        </w:rPr>
        <w:t>_</w:t>
      </w:r>
      <w:r w:rsidRPr="00523574">
        <w:rPr>
          <w:rFonts w:ascii="Arial" w:hAnsi="Arial" w:cs="Arial"/>
          <w:sz w:val="22"/>
          <w:szCs w:val="22"/>
        </w:rPr>
        <w:t xml:space="preserve"> </w:t>
      </w:r>
    </w:p>
    <w:p w:rsidR="009134BD" w:rsidRDefault="009134BD" w:rsidP="00523574">
      <w:pPr>
        <w:jc w:val="both"/>
        <w:rPr>
          <w:rFonts w:ascii="Arial" w:hAnsi="Arial" w:cs="Arial"/>
          <w:sz w:val="22"/>
          <w:szCs w:val="22"/>
        </w:rPr>
      </w:pPr>
    </w:p>
    <w:p w:rsidR="005964A8" w:rsidRPr="00523574" w:rsidRDefault="009134BD" w:rsidP="005235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  <w:r w:rsidR="000F3BE8" w:rsidRPr="00523574">
        <w:rPr>
          <w:rFonts w:ascii="Arial" w:hAnsi="Arial" w:cs="Arial"/>
          <w:sz w:val="22"/>
          <w:szCs w:val="22"/>
        </w:rPr>
        <w:t>Postc</w:t>
      </w:r>
      <w:r>
        <w:rPr>
          <w:rFonts w:ascii="Arial" w:hAnsi="Arial" w:cs="Arial"/>
          <w:sz w:val="22"/>
          <w:szCs w:val="22"/>
        </w:rPr>
        <w:t>ode ____________</w:t>
      </w:r>
      <w:r w:rsidR="00AD0D4F">
        <w:rPr>
          <w:rFonts w:ascii="Arial" w:hAnsi="Arial" w:cs="Arial"/>
          <w:sz w:val="22"/>
          <w:szCs w:val="22"/>
        </w:rPr>
        <w:t>_______</w:t>
      </w:r>
    </w:p>
    <w:p w:rsidR="00AD0D4F" w:rsidRDefault="00AD0D4F" w:rsidP="00523574">
      <w:pPr>
        <w:jc w:val="both"/>
        <w:rPr>
          <w:rFonts w:ascii="Arial" w:hAnsi="Arial" w:cs="Arial"/>
          <w:sz w:val="22"/>
          <w:szCs w:val="22"/>
        </w:rPr>
      </w:pPr>
    </w:p>
    <w:p w:rsidR="005964A8" w:rsidRDefault="009134BD" w:rsidP="005235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293BA9">
        <w:rPr>
          <w:rFonts w:ascii="Arial" w:hAnsi="Arial" w:cs="Arial"/>
          <w:sz w:val="22"/>
          <w:szCs w:val="22"/>
        </w:rPr>
        <w:t>______________</w:t>
      </w:r>
      <w:r w:rsidR="00B8271D" w:rsidRPr="00523574">
        <w:rPr>
          <w:rFonts w:ascii="Arial" w:hAnsi="Arial" w:cs="Arial"/>
          <w:sz w:val="22"/>
          <w:szCs w:val="22"/>
        </w:rPr>
        <w:t>M</w:t>
      </w:r>
      <w:r w:rsidR="005964A8" w:rsidRPr="00523574">
        <w:rPr>
          <w:rFonts w:ascii="Arial" w:hAnsi="Arial" w:cs="Arial"/>
          <w:sz w:val="22"/>
          <w:szCs w:val="22"/>
        </w:rPr>
        <w:t>obile_________________</w:t>
      </w:r>
      <w:r w:rsidR="00910E68" w:rsidRPr="00523574">
        <w:rPr>
          <w:rFonts w:ascii="Arial" w:hAnsi="Arial" w:cs="Arial"/>
          <w:sz w:val="22"/>
          <w:szCs w:val="22"/>
        </w:rPr>
        <w:t>Email</w:t>
      </w:r>
      <w:r w:rsidR="005964A8" w:rsidRPr="0052357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293BA9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3931F9" w:rsidRPr="00523574" w:rsidRDefault="003931F9" w:rsidP="00523574">
      <w:pPr>
        <w:jc w:val="both"/>
        <w:rPr>
          <w:rFonts w:ascii="Arial" w:hAnsi="Arial" w:cs="Arial"/>
          <w:sz w:val="22"/>
          <w:szCs w:val="22"/>
        </w:rPr>
      </w:pPr>
    </w:p>
    <w:p w:rsidR="003931F9" w:rsidRPr="00523574" w:rsidRDefault="003931F9" w:rsidP="00523574">
      <w:pPr>
        <w:jc w:val="both"/>
        <w:rPr>
          <w:rFonts w:ascii="Arial" w:hAnsi="Arial" w:cs="Arial"/>
          <w:sz w:val="22"/>
          <w:szCs w:val="22"/>
        </w:rPr>
      </w:pPr>
      <w:r w:rsidRPr="00523574">
        <w:rPr>
          <w:rFonts w:ascii="Arial" w:hAnsi="Arial" w:cs="Arial"/>
          <w:sz w:val="22"/>
          <w:szCs w:val="22"/>
        </w:rPr>
        <w:t>Emergency Contact ____________</w:t>
      </w:r>
      <w:r w:rsidR="000F3BE8" w:rsidRPr="00523574">
        <w:rPr>
          <w:rFonts w:ascii="Arial" w:hAnsi="Arial" w:cs="Arial"/>
          <w:sz w:val="22"/>
          <w:szCs w:val="22"/>
        </w:rPr>
        <w:t>___________</w:t>
      </w:r>
      <w:r w:rsidR="006A4977">
        <w:rPr>
          <w:rFonts w:ascii="Arial" w:hAnsi="Arial" w:cs="Arial"/>
          <w:sz w:val="22"/>
          <w:szCs w:val="22"/>
        </w:rPr>
        <w:t>_____</w:t>
      </w:r>
      <w:r w:rsidR="000F3BE8" w:rsidRPr="00523574">
        <w:rPr>
          <w:rFonts w:ascii="Arial" w:hAnsi="Arial" w:cs="Arial"/>
          <w:sz w:val="22"/>
          <w:szCs w:val="22"/>
        </w:rPr>
        <w:t>Phone Number__________________________</w:t>
      </w:r>
    </w:p>
    <w:p w:rsidR="003931F9" w:rsidRPr="00523574" w:rsidRDefault="003931F9" w:rsidP="00523574">
      <w:pPr>
        <w:jc w:val="both"/>
        <w:rPr>
          <w:rFonts w:ascii="Arial" w:hAnsi="Arial" w:cs="Arial"/>
          <w:sz w:val="22"/>
          <w:szCs w:val="22"/>
        </w:rPr>
      </w:pPr>
    </w:p>
    <w:p w:rsidR="00A72FEE" w:rsidRDefault="005964A8" w:rsidP="00523574">
      <w:pPr>
        <w:jc w:val="both"/>
        <w:rPr>
          <w:rFonts w:ascii="Arial" w:hAnsi="Arial" w:cs="Arial"/>
          <w:sz w:val="22"/>
          <w:szCs w:val="22"/>
        </w:rPr>
      </w:pPr>
      <w:r w:rsidRPr="00523574">
        <w:rPr>
          <w:rFonts w:ascii="Arial" w:hAnsi="Arial" w:cs="Arial"/>
          <w:sz w:val="22"/>
          <w:szCs w:val="22"/>
        </w:rPr>
        <w:t>Age group</w:t>
      </w:r>
      <w:r w:rsidRPr="00523574">
        <w:rPr>
          <w:rFonts w:ascii="Arial" w:hAnsi="Arial" w:cs="Arial"/>
          <w:sz w:val="22"/>
          <w:szCs w:val="22"/>
        </w:rPr>
        <w:tab/>
      </w:r>
      <w:r w:rsidRPr="00523574">
        <w:rPr>
          <w:rFonts w:ascii="Arial" w:hAnsi="Arial" w:cs="Arial"/>
          <w:sz w:val="22"/>
          <w:szCs w:val="22"/>
        </w:rPr>
        <w:sym w:font="Symbol" w:char="F07F"/>
      </w:r>
      <w:r w:rsidRPr="00523574">
        <w:rPr>
          <w:rFonts w:ascii="Arial" w:hAnsi="Arial" w:cs="Arial"/>
          <w:sz w:val="22"/>
          <w:szCs w:val="22"/>
        </w:rPr>
        <w:t xml:space="preserve">  </w:t>
      </w:r>
      <w:r w:rsidR="00F97FCD" w:rsidRPr="00523574">
        <w:rPr>
          <w:rFonts w:ascii="Arial" w:hAnsi="Arial" w:cs="Arial"/>
          <w:sz w:val="22"/>
          <w:szCs w:val="22"/>
        </w:rPr>
        <w:t>under</w:t>
      </w:r>
      <w:r w:rsidRPr="00523574">
        <w:rPr>
          <w:rFonts w:ascii="Arial" w:hAnsi="Arial" w:cs="Arial"/>
          <w:sz w:val="22"/>
          <w:szCs w:val="22"/>
        </w:rPr>
        <w:t xml:space="preserve"> 18 (pls specify)</w:t>
      </w:r>
      <w:r w:rsidR="00CE57F9">
        <w:rPr>
          <w:rFonts w:ascii="Arial" w:hAnsi="Arial" w:cs="Arial"/>
          <w:sz w:val="22"/>
          <w:szCs w:val="22"/>
        </w:rPr>
        <w:t xml:space="preserve"> </w:t>
      </w:r>
      <w:r w:rsidRPr="00523574">
        <w:rPr>
          <w:rFonts w:ascii="Arial" w:hAnsi="Arial" w:cs="Arial"/>
          <w:sz w:val="22"/>
          <w:szCs w:val="22"/>
        </w:rPr>
        <w:sym w:font="Symbol" w:char="F07F"/>
      </w:r>
      <w:r w:rsidR="00CE57F9">
        <w:rPr>
          <w:rFonts w:ascii="Arial" w:hAnsi="Arial" w:cs="Arial"/>
          <w:sz w:val="22"/>
          <w:szCs w:val="22"/>
        </w:rPr>
        <w:t xml:space="preserve">  18 – 35</w:t>
      </w:r>
      <w:r w:rsidRPr="00523574">
        <w:rPr>
          <w:rFonts w:ascii="Arial" w:hAnsi="Arial" w:cs="Arial"/>
          <w:sz w:val="22"/>
          <w:szCs w:val="22"/>
        </w:rPr>
        <w:t xml:space="preserve"> </w:t>
      </w:r>
      <w:r w:rsidRPr="00523574">
        <w:rPr>
          <w:rFonts w:ascii="Arial" w:hAnsi="Arial" w:cs="Arial"/>
          <w:b/>
          <w:sz w:val="22"/>
          <w:szCs w:val="22"/>
        </w:rPr>
        <w:t xml:space="preserve">  </w:t>
      </w:r>
      <w:r w:rsidRPr="00523574">
        <w:rPr>
          <w:rFonts w:ascii="Arial" w:hAnsi="Arial" w:cs="Arial"/>
          <w:sz w:val="22"/>
          <w:szCs w:val="22"/>
        </w:rPr>
        <w:sym w:font="Symbol" w:char="F07F"/>
      </w:r>
      <w:r w:rsidR="00B3586F">
        <w:rPr>
          <w:rFonts w:ascii="Arial" w:hAnsi="Arial" w:cs="Arial"/>
          <w:sz w:val="22"/>
          <w:szCs w:val="22"/>
        </w:rPr>
        <w:t xml:space="preserve">  36</w:t>
      </w:r>
      <w:r w:rsidR="00CE57F9">
        <w:rPr>
          <w:rFonts w:ascii="Arial" w:hAnsi="Arial" w:cs="Arial"/>
          <w:sz w:val="22"/>
          <w:szCs w:val="22"/>
        </w:rPr>
        <w:t xml:space="preserve"> – 59</w:t>
      </w:r>
      <w:r w:rsidRPr="00523574">
        <w:rPr>
          <w:rFonts w:ascii="Arial" w:hAnsi="Arial" w:cs="Arial"/>
          <w:sz w:val="22"/>
          <w:szCs w:val="22"/>
        </w:rPr>
        <w:t xml:space="preserve"> </w:t>
      </w:r>
      <w:r w:rsidRPr="00523574">
        <w:rPr>
          <w:rFonts w:ascii="Arial" w:hAnsi="Arial" w:cs="Arial"/>
          <w:b/>
          <w:sz w:val="22"/>
          <w:szCs w:val="22"/>
        </w:rPr>
        <w:t xml:space="preserve"> </w:t>
      </w:r>
      <w:r w:rsidRPr="00523574">
        <w:rPr>
          <w:rFonts w:ascii="Arial" w:hAnsi="Arial" w:cs="Arial"/>
          <w:sz w:val="22"/>
          <w:szCs w:val="22"/>
        </w:rPr>
        <w:sym w:font="Symbol" w:char="F07F"/>
      </w:r>
      <w:r w:rsidRPr="00523574">
        <w:rPr>
          <w:rFonts w:ascii="Arial" w:hAnsi="Arial" w:cs="Arial"/>
          <w:sz w:val="22"/>
          <w:szCs w:val="22"/>
        </w:rPr>
        <w:t xml:space="preserve">  60 +</w:t>
      </w:r>
      <w:r w:rsidR="00CE57F9">
        <w:rPr>
          <w:rFonts w:ascii="Arial" w:hAnsi="Arial" w:cs="Arial"/>
          <w:sz w:val="22"/>
          <w:szCs w:val="22"/>
        </w:rPr>
        <w:t xml:space="preserve">   </w:t>
      </w:r>
      <w:r w:rsidR="00424C49" w:rsidRPr="00523574">
        <w:rPr>
          <w:rFonts w:ascii="Arial" w:hAnsi="Arial" w:cs="Arial"/>
          <w:sz w:val="22"/>
          <w:szCs w:val="22"/>
        </w:rPr>
        <w:t>T-S</w:t>
      </w:r>
      <w:r w:rsidR="00A72FEE" w:rsidRPr="00523574">
        <w:rPr>
          <w:rFonts w:ascii="Arial" w:hAnsi="Arial" w:cs="Arial"/>
          <w:sz w:val="22"/>
          <w:szCs w:val="22"/>
        </w:rPr>
        <w:t>hirt Size _____________</w:t>
      </w:r>
      <w:r w:rsidRPr="00523574">
        <w:rPr>
          <w:rFonts w:ascii="Arial" w:hAnsi="Arial" w:cs="Arial"/>
          <w:sz w:val="22"/>
          <w:szCs w:val="22"/>
        </w:rPr>
        <w:tab/>
      </w:r>
    </w:p>
    <w:p w:rsidR="005964A8" w:rsidRPr="00523574" w:rsidRDefault="005964A8" w:rsidP="00181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5"/>
        </w:tabs>
        <w:jc w:val="both"/>
        <w:rPr>
          <w:rFonts w:ascii="Arial" w:hAnsi="Arial" w:cs="Arial"/>
          <w:sz w:val="22"/>
          <w:szCs w:val="22"/>
        </w:rPr>
      </w:pPr>
      <w:r w:rsidRPr="00523574">
        <w:rPr>
          <w:rFonts w:ascii="Arial" w:hAnsi="Arial" w:cs="Arial"/>
          <w:sz w:val="22"/>
          <w:szCs w:val="22"/>
        </w:rPr>
        <w:tab/>
      </w:r>
      <w:r w:rsidRPr="00523574">
        <w:rPr>
          <w:rFonts w:ascii="Arial" w:hAnsi="Arial" w:cs="Arial"/>
          <w:sz w:val="22"/>
          <w:szCs w:val="22"/>
        </w:rPr>
        <w:tab/>
      </w:r>
      <w:r w:rsidRPr="00523574">
        <w:rPr>
          <w:rFonts w:ascii="Arial" w:hAnsi="Arial" w:cs="Arial"/>
          <w:sz w:val="22"/>
          <w:szCs w:val="22"/>
        </w:rPr>
        <w:tab/>
      </w:r>
      <w:r w:rsidRPr="00523574">
        <w:rPr>
          <w:rFonts w:ascii="Arial" w:hAnsi="Arial" w:cs="Arial"/>
          <w:sz w:val="22"/>
          <w:szCs w:val="22"/>
        </w:rPr>
        <w:tab/>
      </w:r>
      <w:r w:rsidRPr="00523574">
        <w:rPr>
          <w:rFonts w:ascii="Arial" w:hAnsi="Arial" w:cs="Arial"/>
          <w:sz w:val="22"/>
          <w:szCs w:val="22"/>
        </w:rPr>
        <w:tab/>
      </w:r>
      <w:r w:rsidRPr="00523574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="00181BD8">
        <w:rPr>
          <w:rFonts w:ascii="Arial" w:hAnsi="Arial" w:cs="Arial"/>
          <w:sz w:val="22"/>
          <w:szCs w:val="22"/>
        </w:rPr>
        <w:tab/>
      </w:r>
    </w:p>
    <w:p w:rsidR="00870088" w:rsidRDefault="00910E68" w:rsidP="00FA5F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3574">
        <w:rPr>
          <w:rFonts w:ascii="Arial" w:hAnsi="Arial" w:cs="Arial"/>
          <w:b/>
          <w:sz w:val="22"/>
          <w:szCs w:val="22"/>
        </w:rPr>
        <w:t>When are you available to assis</w:t>
      </w:r>
      <w:r w:rsidR="00891599" w:rsidRPr="00523574">
        <w:rPr>
          <w:rFonts w:ascii="Arial" w:hAnsi="Arial" w:cs="Arial"/>
          <w:b/>
          <w:sz w:val="22"/>
          <w:szCs w:val="22"/>
        </w:rPr>
        <w:t>t</w:t>
      </w:r>
      <w:r w:rsidR="005964A8" w:rsidRPr="00523574">
        <w:rPr>
          <w:rFonts w:ascii="Arial" w:hAnsi="Arial" w:cs="Arial"/>
          <w:b/>
          <w:sz w:val="22"/>
          <w:szCs w:val="22"/>
        </w:rPr>
        <w:t>?</w:t>
      </w:r>
      <w:r w:rsidR="0093361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</w:tblGrid>
      <w:tr w:rsidR="00257876" w:rsidRPr="006F7A53" w:rsidTr="007C40D3">
        <w:trPr>
          <w:trHeight w:val="756"/>
          <w:jc w:val="center"/>
        </w:trPr>
        <w:tc>
          <w:tcPr>
            <w:tcW w:w="5387" w:type="dxa"/>
            <w:shd w:val="clear" w:color="auto" w:fill="auto"/>
          </w:tcPr>
          <w:p w:rsidR="00257876" w:rsidRPr="006F7A53" w:rsidRDefault="00257876" w:rsidP="007C40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7A53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984" w:type="dxa"/>
          </w:tcPr>
          <w:p w:rsidR="00257876" w:rsidRPr="006F7A53" w:rsidRDefault="00181BD8" w:rsidP="006F7A5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Select your availability </w:t>
            </w:r>
          </w:p>
        </w:tc>
      </w:tr>
      <w:tr w:rsidR="00257876" w:rsidRPr="006F7A53" w:rsidTr="007C40D3">
        <w:trPr>
          <w:trHeight w:val="378"/>
          <w:jc w:val="center"/>
        </w:trPr>
        <w:tc>
          <w:tcPr>
            <w:tcW w:w="5387" w:type="dxa"/>
            <w:shd w:val="clear" w:color="auto" w:fill="C5E0B3" w:themeFill="accent6" w:themeFillTint="66"/>
          </w:tcPr>
          <w:p w:rsidR="00257876" w:rsidRPr="006F7A53" w:rsidRDefault="00257876" w:rsidP="00CC13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 xml:space="preserve"> 13</w:t>
            </w:r>
            <w:r w:rsidR="00B3586F" w:rsidRPr="00B358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Morning</w:t>
            </w:r>
          </w:p>
        </w:tc>
        <w:tc>
          <w:tcPr>
            <w:tcW w:w="1984" w:type="dxa"/>
          </w:tcPr>
          <w:p w:rsidR="00257876" w:rsidRDefault="00257876" w:rsidP="00CC135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7876" w:rsidRPr="006F7A53" w:rsidTr="007C40D3">
        <w:trPr>
          <w:trHeight w:val="378"/>
          <w:jc w:val="center"/>
        </w:trPr>
        <w:tc>
          <w:tcPr>
            <w:tcW w:w="5387" w:type="dxa"/>
            <w:shd w:val="clear" w:color="auto" w:fill="C5E0B3" w:themeFill="accent6" w:themeFillTint="66"/>
          </w:tcPr>
          <w:p w:rsidR="00257876" w:rsidRPr="006F7A53" w:rsidRDefault="00257876" w:rsidP="00CC13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Friday 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B3586F" w:rsidRPr="00B358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 xml:space="preserve"> January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984" w:type="dxa"/>
          </w:tcPr>
          <w:p w:rsidR="00257876" w:rsidRDefault="00257876" w:rsidP="00CC135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7876" w:rsidRPr="006F7A53" w:rsidTr="007C40D3">
        <w:trPr>
          <w:trHeight w:val="378"/>
          <w:jc w:val="center"/>
        </w:trPr>
        <w:tc>
          <w:tcPr>
            <w:tcW w:w="5387" w:type="dxa"/>
            <w:shd w:val="clear" w:color="auto" w:fill="F7CAAC" w:themeFill="accent2" w:themeFillTint="66"/>
          </w:tcPr>
          <w:p w:rsidR="00257876" w:rsidRDefault="00257876" w:rsidP="00B3586F">
            <w:r>
              <w:rPr>
                <w:rFonts w:ascii="Arial" w:hAnsi="Arial" w:cs="Arial"/>
                <w:b/>
                <w:sz w:val="22"/>
                <w:szCs w:val="22"/>
              </w:rPr>
              <w:t xml:space="preserve">Saturday 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B3586F" w:rsidRPr="00B358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 xml:space="preserve"> January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Early Morning</w:t>
            </w:r>
            <w:r w:rsidRPr="006F7A5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</w:tcPr>
          <w:p w:rsidR="00257876" w:rsidRPr="006F7A53" w:rsidRDefault="00257876" w:rsidP="006F7A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876" w:rsidRPr="006F7A53" w:rsidTr="007C40D3">
        <w:trPr>
          <w:trHeight w:val="378"/>
          <w:jc w:val="center"/>
        </w:trPr>
        <w:tc>
          <w:tcPr>
            <w:tcW w:w="5387" w:type="dxa"/>
            <w:shd w:val="clear" w:color="auto" w:fill="F7CAAC" w:themeFill="accent2" w:themeFillTint="66"/>
          </w:tcPr>
          <w:p w:rsidR="00257876" w:rsidRDefault="00257876">
            <w:r>
              <w:rPr>
                <w:rFonts w:ascii="Arial" w:hAnsi="Arial" w:cs="Arial"/>
                <w:b/>
                <w:sz w:val="22"/>
                <w:szCs w:val="22"/>
              </w:rPr>
              <w:t xml:space="preserve">Saturday 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B3586F" w:rsidRPr="00B358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 xml:space="preserve"> January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984" w:type="dxa"/>
          </w:tcPr>
          <w:p w:rsidR="00257876" w:rsidRPr="006F7A53" w:rsidRDefault="00257876" w:rsidP="006F7A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876" w:rsidRPr="006F7A53" w:rsidTr="007C40D3">
        <w:trPr>
          <w:trHeight w:val="378"/>
          <w:jc w:val="center"/>
        </w:trPr>
        <w:tc>
          <w:tcPr>
            <w:tcW w:w="5387" w:type="dxa"/>
            <w:shd w:val="clear" w:color="auto" w:fill="F7CAAC" w:themeFill="accent2" w:themeFillTint="66"/>
          </w:tcPr>
          <w:p w:rsidR="00257876" w:rsidRDefault="00257876">
            <w:r>
              <w:rPr>
                <w:rFonts w:ascii="Arial" w:hAnsi="Arial" w:cs="Arial"/>
                <w:b/>
                <w:sz w:val="22"/>
                <w:szCs w:val="22"/>
              </w:rPr>
              <w:t>Saturday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 xml:space="preserve"> 14</w:t>
            </w:r>
            <w:r w:rsidR="00B3586F" w:rsidRPr="00B358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Afternoon</w:t>
            </w:r>
            <w:r w:rsidRPr="006F7A5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</w:tcPr>
          <w:p w:rsidR="00257876" w:rsidRPr="006F7A53" w:rsidRDefault="00257876" w:rsidP="006F7A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876" w:rsidRPr="006F7A53" w:rsidTr="007C40D3">
        <w:trPr>
          <w:trHeight w:val="378"/>
          <w:jc w:val="center"/>
        </w:trPr>
        <w:tc>
          <w:tcPr>
            <w:tcW w:w="5387" w:type="dxa"/>
            <w:shd w:val="clear" w:color="auto" w:fill="BDD6EE" w:themeFill="accent1" w:themeFillTint="66"/>
          </w:tcPr>
          <w:p w:rsidR="00257876" w:rsidRPr="006F7A53" w:rsidRDefault="00257876" w:rsidP="00B35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Sunday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 xml:space="preserve"> 15</w:t>
            </w:r>
            <w:r w:rsidR="00B3586F" w:rsidRPr="00B358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Morning </w:t>
            </w:r>
          </w:p>
        </w:tc>
        <w:tc>
          <w:tcPr>
            <w:tcW w:w="1984" w:type="dxa"/>
          </w:tcPr>
          <w:p w:rsidR="00257876" w:rsidRPr="006F7A53" w:rsidRDefault="00257876" w:rsidP="006F7A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876" w:rsidRPr="006F7A53" w:rsidTr="007C40D3">
        <w:trPr>
          <w:trHeight w:val="378"/>
          <w:jc w:val="center"/>
        </w:trPr>
        <w:tc>
          <w:tcPr>
            <w:tcW w:w="5387" w:type="dxa"/>
            <w:shd w:val="clear" w:color="auto" w:fill="BDD6EE" w:themeFill="accent1" w:themeFillTint="66"/>
          </w:tcPr>
          <w:p w:rsidR="00257876" w:rsidRPr="006F7A53" w:rsidRDefault="00257876" w:rsidP="00B358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Sunday 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3586F" w:rsidRPr="00B358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B3586F">
              <w:rPr>
                <w:rFonts w:ascii="Arial" w:hAnsi="Arial" w:cs="Arial"/>
                <w:b/>
                <w:sz w:val="22"/>
                <w:szCs w:val="22"/>
              </w:rPr>
              <w:t xml:space="preserve"> January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984" w:type="dxa"/>
            <w:shd w:val="clear" w:color="auto" w:fill="auto"/>
          </w:tcPr>
          <w:p w:rsidR="00257876" w:rsidRDefault="00257876" w:rsidP="006F7A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876" w:rsidRDefault="00257876" w:rsidP="00523574">
      <w:pPr>
        <w:jc w:val="both"/>
        <w:rPr>
          <w:rFonts w:ascii="Arial" w:hAnsi="Arial" w:cs="Arial"/>
          <w:b/>
          <w:sz w:val="22"/>
          <w:szCs w:val="22"/>
        </w:rPr>
      </w:pPr>
    </w:p>
    <w:p w:rsidR="00CC1358" w:rsidRDefault="002F23C5" w:rsidP="005235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your preferred role from the role descriptions attached to this form and we will accommodate</w:t>
      </w:r>
      <w:r w:rsidR="00CC13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preferences where possible </w:t>
      </w:r>
    </w:p>
    <w:p w:rsidR="000F2800" w:rsidRDefault="000F2800" w:rsidP="00523574">
      <w:pPr>
        <w:jc w:val="both"/>
        <w:rPr>
          <w:rFonts w:ascii="Arial" w:hAnsi="Arial" w:cs="Arial"/>
          <w:sz w:val="22"/>
          <w:szCs w:val="22"/>
        </w:rPr>
      </w:pPr>
    </w:p>
    <w:p w:rsidR="000F2800" w:rsidRDefault="000F2800" w:rsidP="005235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1).……………………………………………….</w:t>
      </w:r>
      <w:r w:rsidR="00910E68" w:rsidRPr="0052357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:rsidR="000F2800" w:rsidRDefault="000F2800" w:rsidP="00523574">
      <w:pPr>
        <w:jc w:val="both"/>
        <w:rPr>
          <w:rFonts w:ascii="Arial" w:hAnsi="Arial" w:cs="Arial"/>
          <w:sz w:val="22"/>
          <w:szCs w:val="22"/>
        </w:rPr>
      </w:pPr>
    </w:p>
    <w:p w:rsidR="000F2800" w:rsidRDefault="000F2800" w:rsidP="005235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AB4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:rsidR="000F2800" w:rsidRDefault="000F2800" w:rsidP="00523574">
      <w:pPr>
        <w:jc w:val="both"/>
        <w:rPr>
          <w:rFonts w:ascii="Arial" w:hAnsi="Arial" w:cs="Arial"/>
          <w:sz w:val="22"/>
          <w:szCs w:val="22"/>
        </w:rPr>
      </w:pPr>
    </w:p>
    <w:p w:rsidR="00910E68" w:rsidRPr="00523574" w:rsidRDefault="000F2800" w:rsidP="005235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3)………………………………………………………………………………………………………………………</w:t>
      </w:r>
    </w:p>
    <w:p w:rsidR="00BE5F3D" w:rsidRPr="00523574" w:rsidRDefault="0091788C" w:rsidP="00523574">
      <w:pPr>
        <w:jc w:val="both"/>
        <w:rPr>
          <w:rFonts w:ascii="Arial" w:hAnsi="Arial" w:cs="Arial"/>
          <w:sz w:val="22"/>
          <w:szCs w:val="22"/>
        </w:rPr>
      </w:pPr>
      <w:r w:rsidRPr="0052357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AD13E6" wp14:editId="25E1486E">
                <wp:simplePos x="0" y="0"/>
                <wp:positionH relativeFrom="column">
                  <wp:posOffset>231140</wp:posOffset>
                </wp:positionH>
                <wp:positionV relativeFrom="paragraph">
                  <wp:posOffset>155575</wp:posOffset>
                </wp:positionV>
                <wp:extent cx="114300" cy="123825"/>
                <wp:effectExtent l="0" t="0" r="19050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9C49" id="Rectangle 17" o:spid="_x0000_s1026" style="position:absolute;margin-left:18.2pt;margin-top:12.2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P7HQIAADw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"/>
            </w:pict>
          </mc:Fallback>
        </mc:AlternateContent>
      </w:r>
    </w:p>
    <w:p w:rsidR="00BE5F3D" w:rsidRPr="00111CA7" w:rsidRDefault="00BE5F3D" w:rsidP="00523574">
      <w:pPr>
        <w:jc w:val="both"/>
        <w:rPr>
          <w:rFonts w:ascii="Arial" w:hAnsi="Arial" w:cs="Arial"/>
          <w:b/>
          <w:sz w:val="22"/>
          <w:szCs w:val="22"/>
        </w:rPr>
      </w:pPr>
      <w:r w:rsidRPr="00523574">
        <w:rPr>
          <w:rFonts w:ascii="Arial" w:hAnsi="Arial" w:cs="Arial"/>
          <w:sz w:val="22"/>
          <w:szCs w:val="22"/>
        </w:rPr>
        <w:tab/>
      </w:r>
      <w:r w:rsidRPr="00523574">
        <w:rPr>
          <w:rFonts w:ascii="Arial" w:hAnsi="Arial" w:cs="Arial"/>
          <w:b/>
          <w:sz w:val="22"/>
          <w:szCs w:val="22"/>
        </w:rPr>
        <w:t>I give my permission to be added to the Portarlington volunteer data base</w:t>
      </w:r>
    </w:p>
    <w:p w:rsidR="003931F9" w:rsidRPr="00523574" w:rsidRDefault="003931F9" w:rsidP="00523574">
      <w:pPr>
        <w:jc w:val="both"/>
        <w:rPr>
          <w:rFonts w:ascii="Arial" w:hAnsi="Arial" w:cs="Arial"/>
          <w:sz w:val="22"/>
          <w:szCs w:val="22"/>
        </w:rPr>
      </w:pPr>
    </w:p>
    <w:p w:rsidR="000F2800" w:rsidRDefault="000F2800" w:rsidP="00523574">
      <w:pPr>
        <w:jc w:val="both"/>
        <w:rPr>
          <w:rFonts w:ascii="Arial" w:hAnsi="Arial" w:cs="Arial"/>
          <w:sz w:val="22"/>
          <w:szCs w:val="22"/>
        </w:rPr>
      </w:pPr>
    </w:p>
    <w:p w:rsidR="004B5DE2" w:rsidRDefault="00CC1358" w:rsidP="005235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form to: Raeleen Donovan</w:t>
      </w:r>
      <w:r w:rsidR="00111C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41 Rigby St</w:t>
      </w:r>
      <w:r w:rsidR="003931F9" w:rsidRPr="005235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 Leonards 3223</w:t>
      </w:r>
      <w:r w:rsidR="00F97FCD" w:rsidRPr="00523574">
        <w:rPr>
          <w:rFonts w:ascii="Arial" w:hAnsi="Arial" w:cs="Arial"/>
          <w:sz w:val="22"/>
          <w:szCs w:val="22"/>
        </w:rPr>
        <w:t xml:space="preserve"> </w:t>
      </w:r>
      <w:r w:rsidR="004D3C36">
        <w:rPr>
          <w:rFonts w:ascii="Arial" w:hAnsi="Arial" w:cs="Arial"/>
          <w:sz w:val="22"/>
          <w:szCs w:val="22"/>
        </w:rPr>
        <w:t>or by return emai</w:t>
      </w:r>
      <w:r w:rsidR="004B5DE2">
        <w:rPr>
          <w:rFonts w:ascii="Arial" w:hAnsi="Arial" w:cs="Arial"/>
          <w:sz w:val="22"/>
          <w:szCs w:val="22"/>
        </w:rPr>
        <w:t>l.</w:t>
      </w:r>
    </w:p>
    <w:p w:rsidR="004B5DE2" w:rsidRPr="004B5DE2" w:rsidRDefault="004B5DE2" w:rsidP="00523574">
      <w:pPr>
        <w:jc w:val="both"/>
        <w:rPr>
          <w:rFonts w:ascii="Arial" w:hAnsi="Arial" w:cs="Arial"/>
          <w:b/>
          <w:sz w:val="22"/>
          <w:szCs w:val="22"/>
        </w:rPr>
      </w:pPr>
      <w:r w:rsidRPr="004B5DE2">
        <w:rPr>
          <w:rFonts w:ascii="Arial" w:hAnsi="Arial" w:cs="Arial"/>
          <w:b/>
          <w:sz w:val="22"/>
          <w:szCs w:val="22"/>
        </w:rPr>
        <w:t>Email: volunteer.pmf@gmail.com</w:t>
      </w:r>
    </w:p>
    <w:p w:rsidR="00CC1358" w:rsidRDefault="004D3C36" w:rsidP="005235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Mobile</w:t>
      </w:r>
      <w:r w:rsidR="00F97FCD" w:rsidRPr="00523574">
        <w:rPr>
          <w:rFonts w:ascii="Arial" w:hAnsi="Arial" w:cs="Arial"/>
          <w:b/>
          <w:sz w:val="22"/>
          <w:szCs w:val="22"/>
        </w:rPr>
        <w:t xml:space="preserve">: </w:t>
      </w:r>
      <w:r w:rsidR="00111CA7">
        <w:rPr>
          <w:rFonts w:ascii="Arial" w:hAnsi="Arial" w:cs="Arial"/>
          <w:b/>
          <w:sz w:val="22"/>
          <w:szCs w:val="22"/>
        </w:rPr>
        <w:t xml:space="preserve"> </w:t>
      </w:r>
      <w:r w:rsidR="00CC1358">
        <w:rPr>
          <w:rFonts w:ascii="Arial" w:hAnsi="Arial" w:cs="Arial"/>
          <w:b/>
          <w:sz w:val="22"/>
          <w:szCs w:val="22"/>
        </w:rPr>
        <w:t>0407 430 282</w:t>
      </w:r>
    </w:p>
    <w:p w:rsidR="00CC1358" w:rsidRDefault="00CC1358" w:rsidP="005235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Re</w:t>
      </w:r>
      <w:r w:rsidR="003F5B7A">
        <w:rPr>
          <w:rFonts w:ascii="Arial" w:hAnsi="Arial" w:cs="Arial"/>
          <w:b/>
          <w:sz w:val="22"/>
          <w:szCs w:val="22"/>
        </w:rPr>
        <w:t>turn A</w:t>
      </w:r>
      <w:r w:rsidR="002E1520">
        <w:rPr>
          <w:rFonts w:ascii="Arial" w:hAnsi="Arial" w:cs="Arial"/>
          <w:b/>
          <w:sz w:val="22"/>
          <w:szCs w:val="22"/>
        </w:rPr>
        <w:t>pplication</w:t>
      </w:r>
      <w:r w:rsidR="003F5B7A">
        <w:rPr>
          <w:rFonts w:ascii="Arial" w:hAnsi="Arial" w:cs="Arial"/>
          <w:b/>
          <w:sz w:val="22"/>
          <w:szCs w:val="22"/>
        </w:rPr>
        <w:t xml:space="preserve"> Form</w:t>
      </w:r>
      <w:r w:rsidR="002E1520">
        <w:rPr>
          <w:rFonts w:ascii="Arial" w:hAnsi="Arial" w:cs="Arial"/>
          <w:b/>
          <w:sz w:val="22"/>
          <w:szCs w:val="22"/>
        </w:rPr>
        <w:t xml:space="preserve"> by </w:t>
      </w:r>
      <w:r w:rsidR="00AB5FB0">
        <w:rPr>
          <w:rFonts w:ascii="Arial" w:hAnsi="Arial" w:cs="Arial"/>
          <w:b/>
          <w:sz w:val="22"/>
          <w:szCs w:val="22"/>
        </w:rPr>
        <w:t>Wednesday 21st</w:t>
      </w:r>
      <w:r w:rsidR="002E1520">
        <w:rPr>
          <w:rFonts w:ascii="Arial" w:hAnsi="Arial" w:cs="Arial"/>
          <w:b/>
          <w:sz w:val="22"/>
          <w:szCs w:val="22"/>
        </w:rPr>
        <w:t xml:space="preserve"> December 2016</w:t>
      </w:r>
    </w:p>
    <w:p w:rsidR="00CC1358" w:rsidRDefault="00CC1358" w:rsidP="00523574">
      <w:pPr>
        <w:jc w:val="both"/>
        <w:rPr>
          <w:rFonts w:ascii="Arial" w:hAnsi="Arial" w:cs="Arial"/>
          <w:b/>
          <w:sz w:val="22"/>
          <w:szCs w:val="22"/>
        </w:rPr>
      </w:pPr>
    </w:p>
    <w:p w:rsidR="00CC1358" w:rsidRDefault="00CC1358" w:rsidP="00523574">
      <w:pPr>
        <w:jc w:val="both"/>
        <w:rPr>
          <w:rFonts w:ascii="Arial" w:hAnsi="Arial" w:cs="Arial"/>
          <w:b/>
          <w:sz w:val="22"/>
          <w:szCs w:val="22"/>
        </w:rPr>
      </w:pPr>
    </w:p>
    <w:p w:rsidR="002F23C5" w:rsidRDefault="002F23C5" w:rsidP="00523574">
      <w:pPr>
        <w:jc w:val="both"/>
        <w:rPr>
          <w:rFonts w:ascii="Arial" w:hAnsi="Arial" w:cs="Arial"/>
          <w:b/>
          <w:sz w:val="22"/>
          <w:szCs w:val="22"/>
        </w:rPr>
      </w:pPr>
    </w:p>
    <w:p w:rsidR="00181BD8" w:rsidRDefault="00181BD8" w:rsidP="00523574">
      <w:pPr>
        <w:jc w:val="both"/>
        <w:rPr>
          <w:rFonts w:ascii="Arial" w:hAnsi="Arial" w:cs="Arial"/>
          <w:b/>
          <w:sz w:val="22"/>
          <w:szCs w:val="22"/>
        </w:rPr>
      </w:pPr>
    </w:p>
    <w:p w:rsidR="00181BD8" w:rsidRDefault="00181BD8" w:rsidP="00523574">
      <w:pPr>
        <w:jc w:val="both"/>
        <w:rPr>
          <w:rFonts w:ascii="Arial" w:hAnsi="Arial" w:cs="Arial"/>
          <w:b/>
          <w:sz w:val="22"/>
          <w:szCs w:val="22"/>
        </w:rPr>
      </w:pPr>
    </w:p>
    <w:p w:rsidR="00181BD8" w:rsidRDefault="00181BD8" w:rsidP="00523574">
      <w:pPr>
        <w:jc w:val="both"/>
        <w:rPr>
          <w:rFonts w:ascii="Arial" w:hAnsi="Arial" w:cs="Arial"/>
          <w:b/>
          <w:sz w:val="22"/>
          <w:szCs w:val="22"/>
        </w:rPr>
      </w:pPr>
    </w:p>
    <w:p w:rsidR="009C4F38" w:rsidRDefault="00FE725C" w:rsidP="009C4F38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4FE433F" wp14:editId="3966A613">
            <wp:simplePos x="0" y="0"/>
            <wp:positionH relativeFrom="column">
              <wp:posOffset>545465</wp:posOffset>
            </wp:positionH>
            <wp:positionV relativeFrom="paragraph">
              <wp:posOffset>34925</wp:posOffset>
            </wp:positionV>
            <wp:extent cx="1257935" cy="918848"/>
            <wp:effectExtent l="0" t="0" r="0" b="0"/>
            <wp:wrapNone/>
            <wp:docPr id="11" name="Picture 2" descr="PORT MUSSEL FESTIVAL LOGO official 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 MUSSEL FESTIVAL LOGO official smal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36" w:rsidRPr="009C4F38">
        <w:rPr>
          <w:rFonts w:ascii="Arial" w:hAnsi="Arial" w:cs="Arial"/>
          <w:b/>
          <w:sz w:val="22"/>
          <w:szCs w:val="22"/>
        </w:rPr>
        <w:t xml:space="preserve"> </w:t>
      </w:r>
    </w:p>
    <w:p w:rsidR="009C4F38" w:rsidRDefault="009C4F38" w:rsidP="009C4F38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9C4F38" w:rsidRPr="009C4F38" w:rsidRDefault="000E1207" w:rsidP="009C4F3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val="en-AU"/>
        </w:rPr>
      </w:pPr>
      <w:r>
        <w:rPr>
          <w:rFonts w:ascii="Arial" w:eastAsiaTheme="minorHAnsi" w:hAnsi="Arial" w:cs="Arial"/>
          <w:b/>
          <w:sz w:val="40"/>
          <w:szCs w:val="40"/>
          <w:lang w:val="en-AU"/>
        </w:rPr>
        <w:t>Role De</w:t>
      </w:r>
      <w:r w:rsidR="009C4F38" w:rsidRPr="009C4F38">
        <w:rPr>
          <w:rFonts w:ascii="Arial" w:eastAsiaTheme="minorHAnsi" w:hAnsi="Arial" w:cs="Arial"/>
          <w:b/>
          <w:sz w:val="40"/>
          <w:szCs w:val="40"/>
          <w:lang w:val="en-AU"/>
        </w:rPr>
        <w:t>scription</w:t>
      </w:r>
      <w:r>
        <w:rPr>
          <w:rFonts w:ascii="Arial" w:eastAsiaTheme="minorHAnsi" w:hAnsi="Arial" w:cs="Arial"/>
          <w:b/>
          <w:sz w:val="40"/>
          <w:szCs w:val="40"/>
          <w:lang w:val="en-AU"/>
        </w:rPr>
        <w:t>s</w:t>
      </w:r>
    </w:p>
    <w:p w:rsidR="009C4F38" w:rsidRDefault="009C4F38" w:rsidP="009C4F3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u w:val="single"/>
          <w:lang w:val="en-AU"/>
        </w:rPr>
      </w:pPr>
    </w:p>
    <w:p w:rsidR="000F2800" w:rsidRDefault="000F2800" w:rsidP="009C4F3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u w:val="single"/>
          <w:lang w:val="en-AU"/>
        </w:rPr>
      </w:pP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u w:val="single"/>
          <w:lang w:val="en-AU"/>
        </w:rPr>
      </w:pPr>
      <w:r w:rsidRPr="009C4F38">
        <w:rPr>
          <w:rFonts w:ascii="Arial" w:eastAsiaTheme="minorHAnsi" w:hAnsi="Arial" w:cs="Arial"/>
          <w:b/>
          <w:sz w:val="22"/>
          <w:szCs w:val="22"/>
          <w:u w:val="single"/>
          <w:lang w:val="en-AU"/>
        </w:rPr>
        <w:t>Friday Roles 9am-6pm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>Morning and afternoon set up involves manual labour,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 xml:space="preserve"> this includes lifting, bending and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 carrying heavy loads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>Job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s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 include: - line marking, stages and cooking tent setup, table and chair set up, art boards and 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P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arks 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H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all set up, marquee set up, gate entries set up, fencing set up, signage set up.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Afternoon jobs- lighter job roles include: - information booth set up, merchandise tent set up, folding of </w:t>
      </w:r>
      <w:r w:rsidR="000F2800">
        <w:rPr>
          <w:rFonts w:ascii="Arial" w:eastAsiaTheme="minorHAnsi" w:hAnsi="Arial" w:cs="Arial"/>
          <w:sz w:val="22"/>
          <w:szCs w:val="22"/>
          <w:lang w:val="en-AU"/>
        </w:rPr>
        <w:t xml:space="preserve">  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t</w:t>
      </w:r>
      <w:r w:rsidR="000F2800">
        <w:rPr>
          <w:rFonts w:ascii="Arial" w:eastAsiaTheme="minorHAnsi" w:hAnsi="Arial" w:cs="Arial"/>
          <w:sz w:val="22"/>
          <w:szCs w:val="22"/>
          <w:lang w:val="en-AU"/>
        </w:rPr>
        <w:t>-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shirts, preparation of cleaning supplies, administration duties, preparing lanyards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u w:val="single"/>
          <w:lang w:val="en-AU"/>
        </w:rPr>
      </w:pP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u w:val="single"/>
          <w:lang w:val="en-AU"/>
        </w:rPr>
      </w:pPr>
      <w:r w:rsidRPr="009C4F38">
        <w:rPr>
          <w:rFonts w:ascii="Arial" w:eastAsiaTheme="minorHAnsi" w:hAnsi="Arial" w:cs="Arial"/>
          <w:b/>
          <w:sz w:val="22"/>
          <w:szCs w:val="22"/>
          <w:u w:val="single"/>
          <w:lang w:val="en-AU"/>
        </w:rPr>
        <w:t>Saturday Roles 5.30am-6pm</w:t>
      </w:r>
      <w:r w:rsidR="00A96878">
        <w:rPr>
          <w:rFonts w:ascii="Arial" w:eastAsiaTheme="minorHAnsi" w:hAnsi="Arial" w:cs="Arial"/>
          <w:b/>
          <w:sz w:val="22"/>
          <w:szCs w:val="22"/>
          <w:u w:val="single"/>
          <w:lang w:val="en-AU"/>
        </w:rPr>
        <w:t xml:space="preserve"> (each shift is approximately 3 hours)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Stall holder 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>set u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p 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(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5.30am-9.30am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)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- walking and guiding stallholders to site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Festival ground set up 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(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5.30am-9.30am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)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 xml:space="preserve"> -</w:t>
      </w:r>
      <w:r w:rsidR="00575741">
        <w:rPr>
          <w:rFonts w:ascii="Arial" w:eastAsiaTheme="minorHAnsi" w:hAnsi="Arial" w:cs="Arial"/>
          <w:sz w:val="22"/>
          <w:szCs w:val="22"/>
          <w:lang w:val="en-AU"/>
        </w:rPr>
        <w:t xml:space="preserve"> Manua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l Labour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105665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Entry/ Exit gates 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(</w:t>
      </w:r>
      <w:r w:rsidR="00575741">
        <w:rPr>
          <w:rFonts w:ascii="Arial" w:eastAsiaTheme="minorHAnsi" w:hAnsi="Arial" w:cs="Arial"/>
          <w:sz w:val="22"/>
          <w:szCs w:val="22"/>
          <w:lang w:val="en-AU"/>
        </w:rPr>
        <w:t>8.45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>am-5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pm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)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- long periods of standing/ holding heavy buckets/</w:t>
      </w:r>
      <w:r w:rsidR="00105665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customer service skills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105665" w:rsidRPr="009C4F38" w:rsidRDefault="00105665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>
        <w:rPr>
          <w:rFonts w:ascii="Arial" w:eastAsiaTheme="minorHAnsi" w:hAnsi="Arial" w:cs="Arial"/>
          <w:sz w:val="22"/>
          <w:szCs w:val="22"/>
          <w:lang w:val="en-AU"/>
        </w:rPr>
        <w:t xml:space="preserve">Brochure Handout 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(</w:t>
      </w:r>
      <w:r>
        <w:rPr>
          <w:rFonts w:ascii="Arial" w:eastAsiaTheme="minorHAnsi" w:hAnsi="Arial" w:cs="Arial"/>
          <w:sz w:val="22"/>
          <w:szCs w:val="22"/>
          <w:lang w:val="en-AU"/>
        </w:rPr>
        <w:t>9am-5pm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)</w:t>
      </w:r>
      <w:r>
        <w:rPr>
          <w:rFonts w:ascii="Arial" w:eastAsiaTheme="minorHAnsi" w:hAnsi="Arial" w:cs="Arial"/>
          <w:sz w:val="22"/>
          <w:szCs w:val="22"/>
          <w:lang w:val="en-AU"/>
        </w:rPr>
        <w:t xml:space="preserve"> -</w:t>
      </w:r>
      <w:r w:rsidRPr="00105665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long periods of standing/ </w:t>
      </w:r>
      <w:r>
        <w:rPr>
          <w:rFonts w:ascii="Arial" w:eastAsiaTheme="minorHAnsi" w:hAnsi="Arial" w:cs="Arial"/>
          <w:sz w:val="22"/>
          <w:szCs w:val="22"/>
          <w:lang w:val="en-AU"/>
        </w:rPr>
        <w:t>handing out site maps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/</w:t>
      </w:r>
      <w:r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customer service skills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>Volunteer ch</w:t>
      </w:r>
      <w:r w:rsidR="00575741">
        <w:rPr>
          <w:rFonts w:ascii="Arial" w:eastAsiaTheme="minorHAnsi" w:hAnsi="Arial" w:cs="Arial"/>
          <w:sz w:val="22"/>
          <w:szCs w:val="22"/>
          <w:lang w:val="en-AU"/>
        </w:rPr>
        <w:t xml:space="preserve">eck in / information booth 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(</w:t>
      </w:r>
      <w:r w:rsidR="00575741">
        <w:rPr>
          <w:rFonts w:ascii="Arial" w:eastAsiaTheme="minorHAnsi" w:hAnsi="Arial" w:cs="Arial"/>
          <w:sz w:val="22"/>
          <w:szCs w:val="22"/>
          <w:lang w:val="en-AU"/>
        </w:rPr>
        <w:t>8.30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>am-4.30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pm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)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- customer service skills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Pr="009C4F38" w:rsidRDefault="00486CF5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>
        <w:rPr>
          <w:rFonts w:ascii="Arial" w:eastAsiaTheme="minorHAnsi" w:hAnsi="Arial" w:cs="Arial"/>
          <w:sz w:val="22"/>
          <w:szCs w:val="22"/>
          <w:lang w:val="en-AU"/>
        </w:rPr>
        <w:t>Food and Beverage</w:t>
      </w:r>
      <w:r w:rsidR="00575741">
        <w:rPr>
          <w:rFonts w:ascii="Arial" w:eastAsiaTheme="minorHAnsi" w:hAnsi="Arial" w:cs="Arial"/>
          <w:sz w:val="22"/>
          <w:szCs w:val="22"/>
          <w:lang w:val="en-AU"/>
        </w:rPr>
        <w:t xml:space="preserve"> Attendants</w:t>
      </w:r>
      <w:r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(</w:t>
      </w:r>
      <w:r>
        <w:rPr>
          <w:rFonts w:ascii="Arial" w:eastAsiaTheme="minorHAnsi" w:hAnsi="Arial" w:cs="Arial"/>
          <w:sz w:val="22"/>
          <w:szCs w:val="22"/>
          <w:lang w:val="en-AU"/>
        </w:rPr>
        <w:t>10.30am-</w:t>
      </w:r>
      <w:r w:rsidR="009C4F38" w:rsidRPr="009C4F38">
        <w:rPr>
          <w:rFonts w:ascii="Arial" w:eastAsiaTheme="minorHAnsi" w:hAnsi="Arial" w:cs="Arial"/>
          <w:sz w:val="22"/>
          <w:szCs w:val="22"/>
          <w:lang w:val="en-AU"/>
        </w:rPr>
        <w:t>5pm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)</w:t>
      </w:r>
      <w:r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="009C4F38" w:rsidRPr="009C4F38">
        <w:rPr>
          <w:rFonts w:ascii="Arial" w:eastAsiaTheme="minorHAnsi" w:hAnsi="Arial" w:cs="Arial"/>
          <w:sz w:val="22"/>
          <w:szCs w:val="22"/>
          <w:lang w:val="en-AU"/>
        </w:rPr>
        <w:t>- walking and cleaning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Rover 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(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9am-5pm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)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- Walking, lifting, carrying</w:t>
      </w:r>
      <w:r w:rsidR="002F23C5">
        <w:rPr>
          <w:rFonts w:ascii="Arial" w:eastAsiaTheme="minorHAnsi" w:hAnsi="Arial" w:cs="Arial"/>
          <w:sz w:val="22"/>
          <w:szCs w:val="22"/>
          <w:lang w:val="en-AU"/>
        </w:rPr>
        <w:t>, communication skills, using a phone or radio to monitor</w:t>
      </w:r>
      <w:r w:rsidR="00A419DE">
        <w:rPr>
          <w:rFonts w:ascii="Arial" w:eastAsiaTheme="minorHAnsi" w:hAnsi="Arial" w:cs="Arial"/>
          <w:sz w:val="22"/>
          <w:szCs w:val="22"/>
          <w:lang w:val="en-AU"/>
        </w:rPr>
        <w:t xml:space="preserve"> volunteer</w:t>
      </w:r>
      <w:r w:rsidR="00AF3ACD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="000E16C5">
        <w:rPr>
          <w:rFonts w:ascii="Arial" w:eastAsiaTheme="minorHAnsi" w:hAnsi="Arial" w:cs="Arial"/>
          <w:sz w:val="22"/>
          <w:szCs w:val="22"/>
          <w:lang w:val="en-AU"/>
        </w:rPr>
        <w:t>needs throughout the day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>Site clean-up during festival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(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>10.30am-5pm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)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- picking up rubbish during the day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>Road closure/ pedestrian crossing attendants</w:t>
      </w:r>
      <w:r w:rsidR="00575741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(</w:t>
      </w:r>
      <w:r w:rsidR="00575741">
        <w:rPr>
          <w:rFonts w:ascii="Arial" w:eastAsiaTheme="minorHAnsi" w:hAnsi="Arial" w:cs="Arial"/>
          <w:sz w:val="22"/>
          <w:szCs w:val="22"/>
          <w:lang w:val="en-AU"/>
        </w:rPr>
        <w:t>9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>am-5pm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)</w:t>
      </w:r>
      <w:r w:rsidR="00486CF5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- monitoring the safety of festival patrons in crossing the road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Clean up at end of festival and marquee breakdown 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(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5pm till required</w:t>
      </w:r>
      <w:r w:rsidR="0061796A">
        <w:rPr>
          <w:rFonts w:ascii="Arial" w:eastAsiaTheme="minorHAnsi" w:hAnsi="Arial" w:cs="Arial"/>
          <w:sz w:val="22"/>
          <w:szCs w:val="22"/>
          <w:lang w:val="en-AU"/>
        </w:rPr>
        <w:t>)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 – manual labour/ bending and lifting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val="en-AU"/>
        </w:rPr>
      </w:pP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u w:val="single"/>
          <w:lang w:val="en-AU"/>
        </w:rPr>
      </w:pPr>
      <w:r w:rsidRPr="009C4F38">
        <w:rPr>
          <w:rFonts w:ascii="Arial" w:eastAsiaTheme="minorHAnsi" w:hAnsi="Arial" w:cs="Arial"/>
          <w:b/>
          <w:sz w:val="22"/>
          <w:szCs w:val="22"/>
          <w:u w:val="single"/>
          <w:lang w:val="en-AU"/>
        </w:rPr>
        <w:t>Sunday Roles 9am-3pm</w:t>
      </w:r>
    </w:p>
    <w:p w:rsidR="009C4F38" w:rsidRPr="009C4F38" w:rsidRDefault="009C4F38" w:rsidP="009C4F3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>Clean up of site – manual labour/ bending and lifting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181BD8" w:rsidRPr="009C4F38" w:rsidRDefault="00181BD8" w:rsidP="00181BD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Morning and afternoon </w:t>
      </w:r>
      <w:r w:rsidR="000E16C5">
        <w:rPr>
          <w:rFonts w:ascii="Arial" w:eastAsiaTheme="minorHAnsi" w:hAnsi="Arial" w:cs="Arial"/>
          <w:sz w:val="22"/>
          <w:szCs w:val="22"/>
          <w:lang w:val="en-AU"/>
        </w:rPr>
        <w:t>pack u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p involves manual labour, this includes lifting, bending, carrying heavy loads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181BD8" w:rsidRPr="009C4F38" w:rsidRDefault="00181BD8" w:rsidP="00181BD8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n-AU"/>
        </w:rPr>
      </w:pP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Job roles include: - stages and cooking tent </w:t>
      </w:r>
      <w:r>
        <w:rPr>
          <w:rFonts w:ascii="Arial" w:eastAsiaTheme="minorHAnsi" w:hAnsi="Arial" w:cs="Arial"/>
          <w:sz w:val="22"/>
          <w:szCs w:val="22"/>
          <w:lang w:val="en-AU"/>
        </w:rPr>
        <w:t xml:space="preserve">pack 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up, table and chair </w:t>
      </w:r>
      <w:r>
        <w:rPr>
          <w:rFonts w:ascii="Arial" w:eastAsiaTheme="minorHAnsi" w:hAnsi="Arial" w:cs="Arial"/>
          <w:sz w:val="22"/>
          <w:szCs w:val="22"/>
          <w:lang w:val="en-AU"/>
        </w:rPr>
        <w:t>pack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 up, art boards and 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P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arks </w:t>
      </w:r>
      <w:r w:rsidR="00B3586F">
        <w:rPr>
          <w:rFonts w:ascii="Arial" w:eastAsiaTheme="minorHAnsi" w:hAnsi="Arial" w:cs="Arial"/>
          <w:sz w:val="22"/>
          <w:szCs w:val="22"/>
          <w:lang w:val="en-AU"/>
        </w:rPr>
        <w:t>H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all </w:t>
      </w:r>
      <w:r>
        <w:rPr>
          <w:rFonts w:ascii="Arial" w:eastAsiaTheme="minorHAnsi" w:hAnsi="Arial" w:cs="Arial"/>
          <w:sz w:val="22"/>
          <w:szCs w:val="22"/>
          <w:lang w:val="en-AU"/>
        </w:rPr>
        <w:t>pack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 up, marquee </w:t>
      </w:r>
      <w:r>
        <w:rPr>
          <w:rFonts w:ascii="Arial" w:eastAsiaTheme="minorHAnsi" w:hAnsi="Arial" w:cs="Arial"/>
          <w:sz w:val="22"/>
          <w:szCs w:val="22"/>
          <w:lang w:val="en-AU"/>
        </w:rPr>
        <w:t>pack up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, gate entries </w:t>
      </w:r>
      <w:r>
        <w:rPr>
          <w:rFonts w:ascii="Arial" w:eastAsiaTheme="minorHAnsi" w:hAnsi="Arial" w:cs="Arial"/>
          <w:sz w:val="22"/>
          <w:szCs w:val="22"/>
          <w:lang w:val="en-AU"/>
        </w:rPr>
        <w:t>pack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 up, fencing </w:t>
      </w:r>
      <w:r>
        <w:rPr>
          <w:rFonts w:ascii="Arial" w:eastAsiaTheme="minorHAnsi" w:hAnsi="Arial" w:cs="Arial"/>
          <w:sz w:val="22"/>
          <w:szCs w:val="22"/>
          <w:lang w:val="en-AU"/>
        </w:rPr>
        <w:t>pack up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 xml:space="preserve">, signage </w:t>
      </w:r>
      <w:r>
        <w:rPr>
          <w:rFonts w:ascii="Arial" w:eastAsiaTheme="minorHAnsi" w:hAnsi="Arial" w:cs="Arial"/>
          <w:sz w:val="22"/>
          <w:szCs w:val="22"/>
          <w:lang w:val="en-AU"/>
        </w:rPr>
        <w:t>pack up</w:t>
      </w:r>
      <w:r w:rsidRPr="009C4F38">
        <w:rPr>
          <w:rFonts w:ascii="Arial" w:eastAsiaTheme="minorHAnsi" w:hAnsi="Arial" w:cs="Arial"/>
          <w:sz w:val="22"/>
          <w:szCs w:val="22"/>
          <w:lang w:val="en-AU"/>
        </w:rPr>
        <w:t>.</w:t>
      </w:r>
    </w:p>
    <w:p w:rsidR="009C4F38" w:rsidRDefault="009C4F38" w:rsidP="00523574">
      <w:pPr>
        <w:jc w:val="both"/>
        <w:rPr>
          <w:rFonts w:ascii="Arial" w:hAnsi="Arial" w:cs="Arial"/>
          <w:b/>
          <w:sz w:val="22"/>
          <w:szCs w:val="22"/>
        </w:rPr>
      </w:pPr>
    </w:p>
    <w:p w:rsidR="009C4F38" w:rsidRDefault="009C4F38" w:rsidP="00523574">
      <w:pPr>
        <w:jc w:val="both"/>
        <w:rPr>
          <w:rFonts w:ascii="Arial" w:hAnsi="Arial" w:cs="Arial"/>
          <w:b/>
          <w:sz w:val="22"/>
          <w:szCs w:val="22"/>
        </w:rPr>
      </w:pPr>
    </w:p>
    <w:p w:rsidR="009C4F38" w:rsidRPr="00523574" w:rsidRDefault="009C4F38" w:rsidP="005235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 if you have any question</w:t>
      </w:r>
      <w:r w:rsidR="0061796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regarding </w:t>
      </w:r>
      <w:r w:rsidR="000E1207">
        <w:rPr>
          <w:rFonts w:ascii="Arial" w:hAnsi="Arial" w:cs="Arial"/>
          <w:b/>
          <w:sz w:val="22"/>
          <w:szCs w:val="22"/>
        </w:rPr>
        <w:t xml:space="preserve">Role Descriptions, </w:t>
      </w:r>
      <w:r>
        <w:rPr>
          <w:rFonts w:ascii="Arial" w:hAnsi="Arial" w:cs="Arial"/>
          <w:b/>
          <w:sz w:val="22"/>
          <w:szCs w:val="22"/>
        </w:rPr>
        <w:t>contact Raeleen on 0407 430 282</w:t>
      </w:r>
      <w:r w:rsidR="000E1207">
        <w:rPr>
          <w:rFonts w:ascii="Arial" w:hAnsi="Arial" w:cs="Arial"/>
          <w:b/>
          <w:sz w:val="22"/>
          <w:szCs w:val="22"/>
        </w:rPr>
        <w:t xml:space="preserve"> or </w:t>
      </w:r>
      <w:r w:rsidR="00B3586F">
        <w:rPr>
          <w:rFonts w:ascii="Arial" w:hAnsi="Arial" w:cs="Arial"/>
          <w:b/>
          <w:sz w:val="22"/>
          <w:szCs w:val="22"/>
        </w:rPr>
        <w:t xml:space="preserve">Sheryl on 0419 895 533 or you can </w:t>
      </w:r>
      <w:r w:rsidR="000E1207">
        <w:rPr>
          <w:rFonts w:ascii="Arial" w:hAnsi="Arial" w:cs="Arial"/>
          <w:b/>
          <w:sz w:val="22"/>
          <w:szCs w:val="22"/>
        </w:rPr>
        <w:t>email volunteer.pmf@gmail.com</w:t>
      </w:r>
    </w:p>
    <w:sectPr w:rsidR="009C4F38" w:rsidRPr="00523574" w:rsidSect="00E17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79" w:h="16800" w:code="9"/>
      <w:pgMar w:top="-284" w:right="851" w:bottom="-284" w:left="851" w:header="720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85" w:rsidRDefault="00B12685">
      <w:r>
        <w:separator/>
      </w:r>
    </w:p>
  </w:endnote>
  <w:endnote w:type="continuationSeparator" w:id="0">
    <w:p w:rsidR="00B12685" w:rsidRDefault="00B1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D8" w:rsidRDefault="00181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D8" w:rsidRDefault="00181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6B" w:rsidRDefault="00B465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85" w:rsidRDefault="00B12685">
      <w:r>
        <w:separator/>
      </w:r>
    </w:p>
  </w:footnote>
  <w:footnote w:type="continuationSeparator" w:id="0">
    <w:p w:rsidR="00B12685" w:rsidRDefault="00B1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6B" w:rsidRDefault="00B46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6B" w:rsidRDefault="00B46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6B" w:rsidRDefault="00B46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08D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C0"/>
    <w:rsid w:val="000023C9"/>
    <w:rsid w:val="00006F4C"/>
    <w:rsid w:val="000501C0"/>
    <w:rsid w:val="000C4FBB"/>
    <w:rsid w:val="000E1207"/>
    <w:rsid w:val="000E16C5"/>
    <w:rsid w:val="000F2800"/>
    <w:rsid w:val="000F3BE8"/>
    <w:rsid w:val="000F3F04"/>
    <w:rsid w:val="00104C0A"/>
    <w:rsid w:val="00105665"/>
    <w:rsid w:val="00111CA7"/>
    <w:rsid w:val="00122861"/>
    <w:rsid w:val="0013135F"/>
    <w:rsid w:val="00137911"/>
    <w:rsid w:val="00181BD8"/>
    <w:rsid w:val="001B2C77"/>
    <w:rsid w:val="00204ACD"/>
    <w:rsid w:val="0022644D"/>
    <w:rsid w:val="00256FD5"/>
    <w:rsid w:val="00257876"/>
    <w:rsid w:val="002611EE"/>
    <w:rsid w:val="00264931"/>
    <w:rsid w:val="002811D3"/>
    <w:rsid w:val="00293BA9"/>
    <w:rsid w:val="00296497"/>
    <w:rsid w:val="002B74D7"/>
    <w:rsid w:val="002C5E91"/>
    <w:rsid w:val="002D7023"/>
    <w:rsid w:val="002E1520"/>
    <w:rsid w:val="002F23C5"/>
    <w:rsid w:val="003024C3"/>
    <w:rsid w:val="00311B11"/>
    <w:rsid w:val="00331018"/>
    <w:rsid w:val="003931F9"/>
    <w:rsid w:val="003A0781"/>
    <w:rsid w:val="003A1377"/>
    <w:rsid w:val="003D0F8B"/>
    <w:rsid w:val="003F5B7A"/>
    <w:rsid w:val="00411DE0"/>
    <w:rsid w:val="00424C49"/>
    <w:rsid w:val="00455CBF"/>
    <w:rsid w:val="00471201"/>
    <w:rsid w:val="00482F76"/>
    <w:rsid w:val="00486CF5"/>
    <w:rsid w:val="0049301A"/>
    <w:rsid w:val="004B5DE2"/>
    <w:rsid w:val="004B62EB"/>
    <w:rsid w:val="004C33AA"/>
    <w:rsid w:val="004C4D04"/>
    <w:rsid w:val="004D3C36"/>
    <w:rsid w:val="004E79D6"/>
    <w:rsid w:val="004F32B6"/>
    <w:rsid w:val="00523574"/>
    <w:rsid w:val="005510D9"/>
    <w:rsid w:val="00554A55"/>
    <w:rsid w:val="00575741"/>
    <w:rsid w:val="005964A8"/>
    <w:rsid w:val="005B2DBB"/>
    <w:rsid w:val="0061796A"/>
    <w:rsid w:val="00644582"/>
    <w:rsid w:val="00675CDE"/>
    <w:rsid w:val="006A4977"/>
    <w:rsid w:val="006E673F"/>
    <w:rsid w:val="006F7A53"/>
    <w:rsid w:val="00705B4D"/>
    <w:rsid w:val="007072EB"/>
    <w:rsid w:val="00753FB3"/>
    <w:rsid w:val="0078228C"/>
    <w:rsid w:val="007864EA"/>
    <w:rsid w:val="007C40D3"/>
    <w:rsid w:val="007E1CEE"/>
    <w:rsid w:val="00802B79"/>
    <w:rsid w:val="00811B99"/>
    <w:rsid w:val="00816A07"/>
    <w:rsid w:val="00822698"/>
    <w:rsid w:val="00841B0E"/>
    <w:rsid w:val="00866BB4"/>
    <w:rsid w:val="00870088"/>
    <w:rsid w:val="00881832"/>
    <w:rsid w:val="00885BE6"/>
    <w:rsid w:val="00891599"/>
    <w:rsid w:val="008B5105"/>
    <w:rsid w:val="008B77D0"/>
    <w:rsid w:val="008C240F"/>
    <w:rsid w:val="008D17C8"/>
    <w:rsid w:val="008F7E6A"/>
    <w:rsid w:val="00910E68"/>
    <w:rsid w:val="00910FA0"/>
    <w:rsid w:val="009134BD"/>
    <w:rsid w:val="009148E6"/>
    <w:rsid w:val="0091788C"/>
    <w:rsid w:val="00933611"/>
    <w:rsid w:val="00943AB2"/>
    <w:rsid w:val="00956935"/>
    <w:rsid w:val="0096596E"/>
    <w:rsid w:val="00972BE0"/>
    <w:rsid w:val="009907AA"/>
    <w:rsid w:val="00993A50"/>
    <w:rsid w:val="009940D6"/>
    <w:rsid w:val="009C4F38"/>
    <w:rsid w:val="009D1EA1"/>
    <w:rsid w:val="009F248C"/>
    <w:rsid w:val="00A25267"/>
    <w:rsid w:val="00A419DE"/>
    <w:rsid w:val="00A72FEE"/>
    <w:rsid w:val="00A761C2"/>
    <w:rsid w:val="00A85A6D"/>
    <w:rsid w:val="00A96878"/>
    <w:rsid w:val="00AB19B2"/>
    <w:rsid w:val="00AB2DEF"/>
    <w:rsid w:val="00AB4496"/>
    <w:rsid w:val="00AB5FB0"/>
    <w:rsid w:val="00AC24E4"/>
    <w:rsid w:val="00AD0D4F"/>
    <w:rsid w:val="00AE0365"/>
    <w:rsid w:val="00AF3ACD"/>
    <w:rsid w:val="00AF7514"/>
    <w:rsid w:val="00B002EB"/>
    <w:rsid w:val="00B12685"/>
    <w:rsid w:val="00B17425"/>
    <w:rsid w:val="00B24AAF"/>
    <w:rsid w:val="00B3259E"/>
    <w:rsid w:val="00B3586F"/>
    <w:rsid w:val="00B42C0C"/>
    <w:rsid w:val="00B4656B"/>
    <w:rsid w:val="00B5626D"/>
    <w:rsid w:val="00B8271D"/>
    <w:rsid w:val="00B86573"/>
    <w:rsid w:val="00B927A7"/>
    <w:rsid w:val="00BC0AA6"/>
    <w:rsid w:val="00BC3CC8"/>
    <w:rsid w:val="00BE0A42"/>
    <w:rsid w:val="00BE5F3D"/>
    <w:rsid w:val="00C828FC"/>
    <w:rsid w:val="00CC1358"/>
    <w:rsid w:val="00CD25F8"/>
    <w:rsid w:val="00CD6A94"/>
    <w:rsid w:val="00CD732B"/>
    <w:rsid w:val="00CE4C17"/>
    <w:rsid w:val="00CE57F9"/>
    <w:rsid w:val="00D03C57"/>
    <w:rsid w:val="00D156BE"/>
    <w:rsid w:val="00D170E6"/>
    <w:rsid w:val="00D63E2F"/>
    <w:rsid w:val="00D80FAE"/>
    <w:rsid w:val="00DA0F6D"/>
    <w:rsid w:val="00DB4223"/>
    <w:rsid w:val="00DC574E"/>
    <w:rsid w:val="00E1727E"/>
    <w:rsid w:val="00E23DA6"/>
    <w:rsid w:val="00E455D0"/>
    <w:rsid w:val="00E51AEA"/>
    <w:rsid w:val="00E55FD9"/>
    <w:rsid w:val="00E83376"/>
    <w:rsid w:val="00EA3A12"/>
    <w:rsid w:val="00EA5BBF"/>
    <w:rsid w:val="00EC34A1"/>
    <w:rsid w:val="00EC4A45"/>
    <w:rsid w:val="00EC7CEA"/>
    <w:rsid w:val="00F562CC"/>
    <w:rsid w:val="00F574A1"/>
    <w:rsid w:val="00F625AB"/>
    <w:rsid w:val="00F62619"/>
    <w:rsid w:val="00F731AE"/>
    <w:rsid w:val="00F97FCD"/>
    <w:rsid w:val="00FA5FD1"/>
    <w:rsid w:val="00FB00F9"/>
    <w:rsid w:val="00FC4065"/>
    <w:rsid w:val="00FC5D4C"/>
    <w:rsid w:val="00FD4B3B"/>
    <w:rsid w:val="00FD5C62"/>
    <w:rsid w:val="00FD5E86"/>
    <w:rsid w:val="00FD5F96"/>
    <w:rsid w:val="00FE4091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0ED6F-781C-47F8-9271-90147C39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Arial" w:hAnsi="Arial"/>
      <w:sz w:val="40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Date1">
    <w:name w:val="Date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US" w:eastAsia="en-US"/>
    </w:rPr>
  </w:style>
  <w:style w:type="paragraph" w:styleId="BodyText">
    <w:name w:val="Body Text"/>
    <w:basedOn w:val="Normal"/>
    <w:pPr>
      <w:spacing w:line="160" w:lineRule="exact"/>
    </w:pPr>
    <w:rPr>
      <w:rFonts w:ascii="Arial" w:hAnsi="Arial"/>
      <w:sz w:val="1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i/>
      <w:sz w:val="20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4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19D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69535-A2CB-4227-B538-9FA830E7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Toshiba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Danielle Domone</dc:creator>
  <cp:keywords/>
  <cp:lastModifiedBy>gary</cp:lastModifiedBy>
  <cp:revision>2</cp:revision>
  <cp:lastPrinted>2016-08-14T05:55:00Z</cp:lastPrinted>
  <dcterms:created xsi:type="dcterms:W3CDTF">2016-10-31T00:27:00Z</dcterms:created>
  <dcterms:modified xsi:type="dcterms:W3CDTF">2016-10-31T00:27:00Z</dcterms:modified>
</cp:coreProperties>
</file>